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W w:w="5289" w:type="pct"/>
        <w:tblInd w:w="-422" w:type="dxa"/>
        <w:tblLayout w:type="fixed"/>
        <w:tblLook w:val="0600" w:firstRow="0" w:lastRow="0" w:firstColumn="0" w:lastColumn="0" w:noHBand="1" w:noVBand="1"/>
        <w:tblCaption w:val="Layout table"/>
      </w:tblPr>
      <w:tblGrid>
        <w:gridCol w:w="3117"/>
        <w:gridCol w:w="3150"/>
        <w:gridCol w:w="2141"/>
        <w:gridCol w:w="829"/>
        <w:gridCol w:w="3150"/>
        <w:gridCol w:w="3139"/>
      </w:tblGrid>
      <w:tr w:rsidR="00917D32" w:rsidTr="008143AF">
        <w:trPr>
          <w:trHeight w:val="286"/>
        </w:trPr>
        <w:tc>
          <w:tcPr>
            <w:tcW w:w="3117" w:type="dxa"/>
            <w:tcBorders>
              <w:bottom w:val="single" w:sz="4" w:space="0" w:color="595959" w:themeColor="text1" w:themeTint="A6"/>
            </w:tcBorders>
          </w:tcPr>
          <w:p w:rsidR="00F9237A" w:rsidRDefault="00F9237A">
            <w:pPr>
              <w:pStyle w:val="Days"/>
            </w:pPr>
            <w:r>
              <w:t>Monday</w:t>
            </w:r>
          </w:p>
        </w:tc>
        <w:tc>
          <w:tcPr>
            <w:tcW w:w="3150" w:type="dxa"/>
            <w:tcBorders>
              <w:bottom w:val="single" w:sz="4" w:space="0" w:color="595959" w:themeColor="text1" w:themeTint="A6"/>
            </w:tcBorders>
          </w:tcPr>
          <w:p w:rsidR="00F9237A" w:rsidRDefault="00F9237A">
            <w:pPr>
              <w:pStyle w:val="Days"/>
            </w:pPr>
            <w:r>
              <w:t>Tuesday</w:t>
            </w:r>
          </w:p>
        </w:tc>
        <w:tc>
          <w:tcPr>
            <w:tcW w:w="2970" w:type="dxa"/>
            <w:gridSpan w:val="2"/>
            <w:tcBorders>
              <w:bottom w:val="single" w:sz="4" w:space="0" w:color="595959" w:themeColor="text1" w:themeTint="A6"/>
            </w:tcBorders>
          </w:tcPr>
          <w:p w:rsidR="00F9237A" w:rsidRDefault="00F9237A">
            <w:pPr>
              <w:pStyle w:val="Days"/>
            </w:pPr>
            <w:r>
              <w:t>Wednesday</w:t>
            </w:r>
          </w:p>
        </w:tc>
        <w:tc>
          <w:tcPr>
            <w:tcW w:w="3150" w:type="dxa"/>
            <w:tcBorders>
              <w:bottom w:val="single" w:sz="4" w:space="0" w:color="595959" w:themeColor="text1" w:themeTint="A6"/>
            </w:tcBorders>
          </w:tcPr>
          <w:p w:rsidR="00F9237A" w:rsidRDefault="00F9237A">
            <w:pPr>
              <w:pStyle w:val="Days"/>
            </w:pPr>
            <w:r>
              <w:t>Thursday</w:t>
            </w:r>
          </w:p>
        </w:tc>
        <w:tc>
          <w:tcPr>
            <w:tcW w:w="3139" w:type="dxa"/>
            <w:tcBorders>
              <w:bottom w:val="single" w:sz="4" w:space="0" w:color="595959" w:themeColor="text1" w:themeTint="A6"/>
            </w:tcBorders>
          </w:tcPr>
          <w:p w:rsidR="00F9237A" w:rsidRDefault="00F9237A">
            <w:pPr>
              <w:pStyle w:val="Days"/>
            </w:pPr>
            <w:r>
              <w:t>Friday</w:t>
            </w:r>
          </w:p>
        </w:tc>
      </w:tr>
      <w:tr w:rsidR="00D61E07" w:rsidTr="008143AF">
        <w:trPr>
          <w:trHeight w:val="181"/>
        </w:trPr>
        <w:tc>
          <w:tcPr>
            <w:tcW w:w="31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9237A" w:rsidRDefault="002B5C25" w:rsidP="0036762D">
            <w:pPr>
              <w:pStyle w:val="Dates"/>
              <w:spacing w:before="0" w:after="0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9237A" w:rsidRDefault="002B5C25" w:rsidP="00BE2512">
            <w:pPr>
              <w:pStyle w:val="Dates"/>
              <w:spacing w:before="0" w:after="0"/>
            </w:pPr>
            <w: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9237A" w:rsidRDefault="002B5C25" w:rsidP="0036762D">
            <w:pPr>
              <w:pStyle w:val="Dates"/>
              <w:spacing w:before="0" w:after="0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9237A" w:rsidRDefault="002B5C25" w:rsidP="0036762D">
            <w:pPr>
              <w:pStyle w:val="Dates"/>
              <w:spacing w:before="0" w:after="0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9237A" w:rsidRDefault="002B5C25" w:rsidP="0036762D">
            <w:pPr>
              <w:pStyle w:val="Dates"/>
              <w:spacing w:before="0" w:after="0"/>
            </w:pPr>
            <w:r>
              <w:t>5</w:t>
            </w:r>
          </w:p>
        </w:tc>
      </w:tr>
      <w:tr w:rsidR="00D61E07" w:rsidTr="008143AF">
        <w:trPr>
          <w:trHeight w:val="1143"/>
        </w:trPr>
        <w:tc>
          <w:tcPr>
            <w:tcW w:w="31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</w:pPr>
            <w:r w:rsidRPr="003507FB">
              <w:t>9:30</w:t>
            </w:r>
            <w:r>
              <w:t xml:space="preserve"> – 10:30        </w:t>
            </w:r>
            <w:r w:rsidRPr="003507FB">
              <w:t>Chair Yoga</w:t>
            </w:r>
          </w:p>
          <w:p w:rsidR="00FB5A63" w:rsidRDefault="00FB5A63" w:rsidP="00FB5A63">
            <w:pPr>
              <w:spacing w:before="0" w:after="0"/>
            </w:pPr>
            <w:r>
              <w:t>10:30                    Exercise</w:t>
            </w:r>
          </w:p>
          <w:p w:rsidR="005C2B35" w:rsidRPr="00BE2512" w:rsidRDefault="00FB5A63" w:rsidP="00FB5A63">
            <w:pPr>
              <w:spacing w:before="0" w:after="0"/>
              <w:rPr>
                <w:b/>
              </w:rPr>
            </w:pPr>
            <w:r>
              <w:t>10:30 – 12:00     Bridge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E356C1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9:30 – 10:15        </w:t>
            </w:r>
            <w:r w:rsidR="00E356C1">
              <w:rPr>
                <w:b/>
              </w:rPr>
              <w:t xml:space="preserve">Presentation and </w:t>
            </w:r>
          </w:p>
          <w:p w:rsidR="00E356C1" w:rsidRDefault="00E356C1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B5A63">
              <w:rPr>
                <w:b/>
              </w:rPr>
              <w:t>Bingo</w:t>
            </w:r>
            <w:r>
              <w:rPr>
                <w:b/>
              </w:rPr>
              <w:t xml:space="preserve"> with </w:t>
            </w:r>
          </w:p>
          <w:p w:rsidR="005C2B35" w:rsidRPr="001549D9" w:rsidRDefault="00E356C1" w:rsidP="00FB5A63">
            <w:pPr>
              <w:spacing w:before="0" w:after="0"/>
            </w:pPr>
            <w:r>
              <w:rPr>
                <w:b/>
              </w:rPr>
              <w:t xml:space="preserve">                              </w:t>
            </w:r>
            <w:proofErr w:type="spellStart"/>
            <w:r>
              <w:rPr>
                <w:b/>
              </w:rPr>
              <w:t>AmericanRedCross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057C5" w:rsidRDefault="000057C5" w:rsidP="000057C5">
            <w:pPr>
              <w:spacing w:before="0" w:after="0"/>
            </w:pPr>
            <w:r>
              <w:t>9:00                   Coffee &amp; Conversation</w:t>
            </w:r>
          </w:p>
          <w:p w:rsidR="000057C5" w:rsidRDefault="000057C5" w:rsidP="000057C5">
            <w:pPr>
              <w:spacing w:before="0" w:after="0"/>
            </w:pPr>
            <w:r>
              <w:t>9:30                   Games with Friends</w:t>
            </w:r>
          </w:p>
          <w:p w:rsidR="005C2B35" w:rsidRPr="00C13251" w:rsidRDefault="000057C5" w:rsidP="000057C5">
            <w:pPr>
              <w:spacing w:before="0" w:after="0"/>
              <w:rPr>
                <w:b/>
              </w:rPr>
            </w:pPr>
            <w:r>
              <w:t>10:30                 Exercise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</w:pPr>
            <w:r w:rsidRPr="003507FB">
              <w:t>9:30</w:t>
            </w:r>
            <w:r>
              <w:t xml:space="preserve"> – 10:30         </w:t>
            </w:r>
            <w:r w:rsidRPr="003507FB">
              <w:t>Chair Yoga</w:t>
            </w:r>
          </w:p>
          <w:p w:rsidR="00E251DC" w:rsidRPr="00C76FAF" w:rsidRDefault="00FB5A63" w:rsidP="00FB5A63">
            <w:pPr>
              <w:spacing w:before="0" w:after="0"/>
            </w:pPr>
            <w:r>
              <w:rPr>
                <w:b/>
              </w:rPr>
              <w:t>10– 11                   Bingo</w:t>
            </w:r>
          </w:p>
        </w:tc>
        <w:tc>
          <w:tcPr>
            <w:tcW w:w="31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D5E43" w:rsidRDefault="001D5E43" w:rsidP="001D5E4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1D5E43" w:rsidRDefault="001D5E43" w:rsidP="001D5E43">
            <w:pPr>
              <w:spacing w:before="0" w:after="0"/>
              <w:rPr>
                <w:b/>
              </w:rPr>
            </w:pPr>
            <w:r w:rsidRPr="009863FE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9863FE">
              <w:rPr>
                <w:b/>
              </w:rPr>
              <w:t xml:space="preserve">0 </w:t>
            </w:r>
            <w:r>
              <w:rPr>
                <w:b/>
              </w:rPr>
              <w:t>– 10:15</w:t>
            </w:r>
            <w:r w:rsidRPr="009863FE">
              <w:rPr>
                <w:b/>
              </w:rPr>
              <w:t xml:space="preserve">        Bean Bag Baseball</w:t>
            </w:r>
          </w:p>
          <w:p w:rsidR="00325D0B" w:rsidRDefault="00325D0B" w:rsidP="001D5E4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With Jacob</w:t>
            </w:r>
          </w:p>
          <w:p w:rsidR="001D5E43" w:rsidRPr="001D5E43" w:rsidRDefault="001D5E43" w:rsidP="001D5E43">
            <w:pPr>
              <w:spacing w:before="0" w:after="0"/>
            </w:pPr>
            <w:r>
              <w:t>10:30                    Exercise</w:t>
            </w:r>
          </w:p>
          <w:p w:rsidR="001D5E43" w:rsidRDefault="001D5E43" w:rsidP="001D5E43">
            <w:pPr>
              <w:spacing w:before="0" w:after="0"/>
            </w:pPr>
            <w:r>
              <w:t>10:30 – 12:00      Bridge</w:t>
            </w:r>
          </w:p>
          <w:p w:rsidR="005C2B35" w:rsidRDefault="001D5E43" w:rsidP="001D5E43">
            <w:pPr>
              <w:spacing w:before="0" w:after="0"/>
            </w:pPr>
            <w:r w:rsidRPr="00AB034C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AB034C">
              <w:rPr>
                <w:b/>
              </w:rPr>
              <w:t>0</w:t>
            </w:r>
            <w:r>
              <w:rPr>
                <w:b/>
              </w:rPr>
              <w:t xml:space="preserve">                    </w:t>
            </w:r>
            <w:r w:rsidRPr="00AB034C">
              <w:rPr>
                <w:b/>
              </w:rPr>
              <w:t>LINE DANCING</w:t>
            </w:r>
          </w:p>
        </w:tc>
      </w:tr>
      <w:tr w:rsidR="00D61E07" w:rsidTr="008143AF">
        <w:trPr>
          <w:trHeight w:val="188"/>
        </w:trPr>
        <w:tc>
          <w:tcPr>
            <w:tcW w:w="31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9</w:t>
            </w:r>
          </w:p>
        </w:tc>
        <w:tc>
          <w:tcPr>
            <w:tcW w:w="297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11</w:t>
            </w:r>
          </w:p>
        </w:tc>
        <w:tc>
          <w:tcPr>
            <w:tcW w:w="31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12</w:t>
            </w:r>
          </w:p>
        </w:tc>
      </w:tr>
      <w:tr w:rsidR="00D61E07" w:rsidTr="008143AF">
        <w:trPr>
          <w:trHeight w:val="1107"/>
        </w:trPr>
        <w:tc>
          <w:tcPr>
            <w:tcW w:w="31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F2EAA" w:rsidRDefault="007F2EAA" w:rsidP="007F2EAA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7F2EAA" w:rsidRDefault="007F2EAA" w:rsidP="007F2EAA">
            <w:pPr>
              <w:spacing w:before="0" w:after="0"/>
            </w:pPr>
            <w:r w:rsidRPr="003507FB">
              <w:t>9:30</w:t>
            </w:r>
            <w:r>
              <w:t xml:space="preserve"> – 10:30        </w:t>
            </w:r>
            <w:r w:rsidRPr="003507FB">
              <w:t>Chair Yoga</w:t>
            </w:r>
          </w:p>
          <w:p w:rsidR="007F2EAA" w:rsidRDefault="007F2EAA" w:rsidP="007F2EAA">
            <w:pPr>
              <w:spacing w:before="0" w:after="0"/>
            </w:pPr>
            <w:r>
              <w:t>10:30                    Exercise</w:t>
            </w:r>
          </w:p>
          <w:p w:rsidR="00947E19" w:rsidRDefault="007F2EAA" w:rsidP="007F2EAA">
            <w:pPr>
              <w:spacing w:before="0" w:after="0"/>
            </w:pPr>
            <w:r>
              <w:t>10:30 – 12:00     Bridge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82E67" w:rsidRDefault="00D82E67" w:rsidP="00D82E67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24D7A" w:rsidRPr="00184573" w:rsidRDefault="005124F4" w:rsidP="00665EAA">
            <w:pPr>
              <w:spacing w:before="0" w:after="0"/>
              <w:rPr>
                <w:b/>
              </w:rPr>
            </w:pPr>
            <w:r>
              <w:rPr>
                <w:b/>
              </w:rPr>
              <w:t>9:30 – 10:15</w:t>
            </w:r>
            <w:r w:rsidR="00184573">
              <w:rPr>
                <w:b/>
              </w:rPr>
              <w:t xml:space="preserve">  </w:t>
            </w:r>
            <w:r w:rsidR="003D2ACB">
              <w:rPr>
                <w:b/>
              </w:rPr>
              <w:t xml:space="preserve">     </w:t>
            </w:r>
            <w:r w:rsidR="003064F1">
              <w:rPr>
                <w:b/>
              </w:rPr>
              <w:t xml:space="preserve"> </w:t>
            </w:r>
            <w:r w:rsidR="000C4E46">
              <w:rPr>
                <w:b/>
              </w:rPr>
              <w:t>Bingo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</w:pPr>
            <w:r w:rsidRPr="003C6E5A">
              <w:t>9:30</w:t>
            </w:r>
            <w:r>
              <w:t xml:space="preserve">                   </w:t>
            </w:r>
            <w:r w:rsidRPr="003C6E5A">
              <w:t>Games with Friends</w:t>
            </w:r>
          </w:p>
          <w:p w:rsidR="001D5E43" w:rsidRPr="002A6311" w:rsidRDefault="00FB5A63" w:rsidP="00FB5A63">
            <w:pPr>
              <w:spacing w:before="0" w:after="0"/>
              <w:rPr>
                <w:b/>
              </w:rPr>
            </w:pPr>
            <w:r>
              <w:t>10:30                 Exercise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</w:pPr>
            <w:r w:rsidRPr="003507FB">
              <w:t>9:30</w:t>
            </w:r>
            <w:r>
              <w:t xml:space="preserve"> – 10:30         </w:t>
            </w:r>
            <w:r w:rsidRPr="003507FB">
              <w:t>Chair Yoga</w:t>
            </w:r>
          </w:p>
          <w:p w:rsidR="00347D6C" w:rsidRPr="002566B8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>10– 11                   Bingo</w:t>
            </w:r>
            <w:r w:rsidR="008143AF">
              <w:rPr>
                <w:b/>
              </w:rPr>
              <w:t xml:space="preserve"> with Jacob</w:t>
            </w:r>
          </w:p>
        </w:tc>
        <w:tc>
          <w:tcPr>
            <w:tcW w:w="31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D5E43" w:rsidRDefault="001D5E43" w:rsidP="001D5E4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833D19" w:rsidRDefault="001D5E43" w:rsidP="001D5E43">
            <w:pPr>
              <w:spacing w:before="0" w:after="0"/>
              <w:rPr>
                <w:b/>
              </w:rPr>
            </w:pPr>
            <w:r w:rsidRPr="009863FE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9863FE">
              <w:rPr>
                <w:b/>
              </w:rPr>
              <w:t xml:space="preserve">0 </w:t>
            </w:r>
            <w:r>
              <w:rPr>
                <w:b/>
              </w:rPr>
              <w:t>– 10:15</w:t>
            </w:r>
            <w:r w:rsidRPr="009863FE">
              <w:rPr>
                <w:b/>
              </w:rPr>
              <w:t xml:space="preserve">        Bean Bag Baseball</w:t>
            </w:r>
          </w:p>
          <w:p w:rsidR="001D5E43" w:rsidRPr="001D5E43" w:rsidRDefault="001D5E43" w:rsidP="001D5E43">
            <w:pPr>
              <w:spacing w:before="0" w:after="0"/>
            </w:pPr>
            <w:r>
              <w:t>10:30                    Exercise</w:t>
            </w:r>
          </w:p>
          <w:p w:rsidR="001D5E43" w:rsidRDefault="001D5E43" w:rsidP="001D5E43">
            <w:pPr>
              <w:spacing w:before="0" w:after="0"/>
            </w:pPr>
            <w:r>
              <w:t>10:30 – 12:00      Bridge</w:t>
            </w:r>
          </w:p>
          <w:p w:rsidR="005C2B35" w:rsidRDefault="001D5E43" w:rsidP="001D5E43">
            <w:pPr>
              <w:spacing w:before="0" w:after="0"/>
            </w:pPr>
            <w:r w:rsidRPr="00AB034C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AB034C">
              <w:rPr>
                <w:b/>
              </w:rPr>
              <w:t>0</w:t>
            </w:r>
            <w:r>
              <w:rPr>
                <w:b/>
              </w:rPr>
              <w:t xml:space="preserve">                    </w:t>
            </w:r>
            <w:r w:rsidRPr="00AB034C">
              <w:rPr>
                <w:b/>
              </w:rPr>
              <w:t>LINE DANCING</w:t>
            </w:r>
          </w:p>
        </w:tc>
      </w:tr>
      <w:tr w:rsidR="00D61E07" w:rsidTr="008143AF">
        <w:trPr>
          <w:trHeight w:val="287"/>
        </w:trPr>
        <w:tc>
          <w:tcPr>
            <w:tcW w:w="31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15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16</w:t>
            </w:r>
          </w:p>
        </w:tc>
        <w:tc>
          <w:tcPr>
            <w:tcW w:w="297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17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18</w:t>
            </w:r>
          </w:p>
        </w:tc>
        <w:tc>
          <w:tcPr>
            <w:tcW w:w="31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19</w:t>
            </w:r>
          </w:p>
        </w:tc>
      </w:tr>
      <w:tr w:rsidR="00D61E07" w:rsidTr="008143AF">
        <w:trPr>
          <w:trHeight w:val="1197"/>
        </w:trPr>
        <w:tc>
          <w:tcPr>
            <w:tcW w:w="31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2285F" w:rsidRDefault="0082285F" w:rsidP="0082285F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82285F" w:rsidRDefault="0082285F" w:rsidP="0082285F">
            <w:pPr>
              <w:spacing w:before="0" w:after="0"/>
            </w:pPr>
            <w:r w:rsidRPr="003507FB">
              <w:t>9:30</w:t>
            </w:r>
            <w:r>
              <w:t xml:space="preserve"> – 10:30        </w:t>
            </w:r>
            <w:r w:rsidRPr="003507FB">
              <w:t>Chair Yoga</w:t>
            </w:r>
          </w:p>
          <w:p w:rsidR="0082285F" w:rsidRDefault="0082285F" w:rsidP="0082285F">
            <w:pPr>
              <w:spacing w:before="0" w:after="0"/>
            </w:pPr>
            <w:r>
              <w:t>10:30                    Exercise</w:t>
            </w:r>
          </w:p>
          <w:p w:rsidR="00F44C44" w:rsidRDefault="0082285F" w:rsidP="0082285F">
            <w:pPr>
              <w:spacing w:before="0" w:after="0"/>
            </w:pPr>
            <w:r>
              <w:t>10:30 – 12:00     Bridge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1362E695" wp14:editId="54349468">
                  <wp:simplePos x="0" y="0"/>
                  <wp:positionH relativeFrom="column">
                    <wp:posOffset>492861</wp:posOffset>
                  </wp:positionH>
                  <wp:positionV relativeFrom="paragraph">
                    <wp:posOffset>39794</wp:posOffset>
                  </wp:positionV>
                  <wp:extent cx="201930" cy="201930"/>
                  <wp:effectExtent l="0" t="0" r="7620" b="7620"/>
                  <wp:wrapNone/>
                  <wp:docPr id="6" name="Graphic 6" descr="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02E2F0E" wp14:editId="06CFD454">
                  <wp:simplePos x="0" y="0"/>
                  <wp:positionH relativeFrom="column">
                    <wp:posOffset>1614357</wp:posOffset>
                  </wp:positionH>
                  <wp:positionV relativeFrom="paragraph">
                    <wp:posOffset>42533</wp:posOffset>
                  </wp:positionV>
                  <wp:extent cx="201930" cy="201930"/>
                  <wp:effectExtent l="0" t="0" r="7620" b="7620"/>
                  <wp:wrapNone/>
                  <wp:docPr id="7" name="Graphic 7" descr="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10:00                   Live Music with </w:t>
            </w:r>
          </w:p>
          <w:p w:rsidR="004753C8" w:rsidRPr="00333866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Mannie and Mary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Pr="009F4D39" w:rsidRDefault="00FB5A63" w:rsidP="00FB5A63">
            <w:pPr>
              <w:spacing w:before="0" w:after="0"/>
              <w:rPr>
                <w:b/>
              </w:rPr>
            </w:pPr>
            <w:r w:rsidRPr="009F4D39">
              <w:rPr>
                <w:b/>
              </w:rPr>
              <w:t xml:space="preserve">9:30                   </w:t>
            </w:r>
            <w:r w:rsidR="009F4D39" w:rsidRPr="009F4D39">
              <w:rPr>
                <w:b/>
              </w:rPr>
              <w:t>Activity with Alexa</w:t>
            </w:r>
          </w:p>
          <w:p w:rsidR="001D5E43" w:rsidRPr="00EC7CB6" w:rsidRDefault="00FB5A63" w:rsidP="00FB5A63">
            <w:pPr>
              <w:spacing w:before="0" w:after="0"/>
            </w:pPr>
            <w:r>
              <w:t>10:30                 Exercise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8717D" w:rsidRDefault="00E8717D" w:rsidP="00E8717D">
            <w:pPr>
              <w:spacing w:before="0" w:after="0"/>
            </w:pPr>
            <w:r>
              <w:t xml:space="preserve">9:00 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E8717D" w:rsidRDefault="00E8717D" w:rsidP="00E8717D">
            <w:pPr>
              <w:spacing w:before="0" w:after="0"/>
            </w:pPr>
            <w:r w:rsidRPr="003507FB">
              <w:t>9:30</w:t>
            </w:r>
            <w:r>
              <w:t xml:space="preserve"> – 10:30         </w:t>
            </w:r>
            <w:r w:rsidRPr="003507FB">
              <w:t>Chair Yoga</w:t>
            </w:r>
          </w:p>
          <w:p w:rsidR="00347D6C" w:rsidRPr="00833D19" w:rsidRDefault="00E8717D" w:rsidP="00E8717D">
            <w:pPr>
              <w:spacing w:before="0" w:after="0"/>
              <w:rPr>
                <w:b/>
              </w:rPr>
            </w:pPr>
            <w:r>
              <w:rPr>
                <w:b/>
              </w:rPr>
              <w:t>10– 11                   Bingo</w:t>
            </w:r>
          </w:p>
        </w:tc>
        <w:tc>
          <w:tcPr>
            <w:tcW w:w="31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143AF" w:rsidRPr="008143AF" w:rsidRDefault="008143AF" w:rsidP="008143AF">
            <w:pPr>
              <w:spacing w:before="0" w:after="0"/>
              <w:rPr>
                <w:b/>
              </w:rPr>
            </w:pPr>
            <w:r w:rsidRPr="008143AF">
              <w:rPr>
                <w:b/>
              </w:rPr>
              <w:t>9:00                      Coffee &amp; Conversation</w:t>
            </w:r>
          </w:p>
          <w:p w:rsidR="008143AF" w:rsidRPr="008143AF" w:rsidRDefault="008143AF" w:rsidP="008143AF">
            <w:pPr>
              <w:spacing w:before="0" w:after="0"/>
              <w:rPr>
                <w:b/>
              </w:rPr>
            </w:pPr>
            <w:r w:rsidRPr="008143AF">
              <w:rPr>
                <w:b/>
              </w:rPr>
              <w:t>9:00 – 10:15        Bean Bag Baseball</w:t>
            </w:r>
          </w:p>
          <w:p w:rsidR="008143AF" w:rsidRPr="008143AF" w:rsidRDefault="008143AF" w:rsidP="008143AF">
            <w:pPr>
              <w:spacing w:before="0" w:after="0"/>
              <w:rPr>
                <w:b/>
              </w:rPr>
            </w:pPr>
            <w:r w:rsidRPr="008143AF">
              <w:rPr>
                <w:b/>
              </w:rPr>
              <w:t xml:space="preserve">                              With Jacob</w:t>
            </w:r>
          </w:p>
          <w:p w:rsidR="008143AF" w:rsidRPr="008143AF" w:rsidRDefault="008143AF" w:rsidP="008143AF">
            <w:pPr>
              <w:spacing w:before="0" w:after="0"/>
              <w:rPr>
                <w:b/>
              </w:rPr>
            </w:pPr>
            <w:r w:rsidRPr="008143AF">
              <w:rPr>
                <w:b/>
              </w:rPr>
              <w:t>10:30                    Exercise</w:t>
            </w:r>
          </w:p>
          <w:p w:rsidR="008143AF" w:rsidRPr="008143AF" w:rsidRDefault="008143AF" w:rsidP="008143AF">
            <w:pPr>
              <w:spacing w:before="0" w:after="0"/>
              <w:rPr>
                <w:b/>
              </w:rPr>
            </w:pPr>
            <w:r w:rsidRPr="008143AF">
              <w:rPr>
                <w:b/>
              </w:rPr>
              <w:t>10:30 – 12:00      Bridge</w:t>
            </w:r>
          </w:p>
          <w:p w:rsidR="005C2B35" w:rsidRDefault="008143AF" w:rsidP="008143AF">
            <w:pPr>
              <w:spacing w:before="0" w:after="0"/>
            </w:pPr>
            <w:r w:rsidRPr="008143AF">
              <w:rPr>
                <w:b/>
              </w:rPr>
              <w:t>12:00                    LINE DANCING</w:t>
            </w:r>
          </w:p>
        </w:tc>
      </w:tr>
      <w:tr w:rsidR="00D61E07" w:rsidTr="008143AF">
        <w:trPr>
          <w:trHeight w:val="197"/>
        </w:trPr>
        <w:tc>
          <w:tcPr>
            <w:tcW w:w="31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22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24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25</w:t>
            </w:r>
          </w:p>
        </w:tc>
        <w:tc>
          <w:tcPr>
            <w:tcW w:w="31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2B5C25" w:rsidP="005C2B35">
            <w:pPr>
              <w:pStyle w:val="Dates"/>
              <w:spacing w:before="0" w:after="0"/>
            </w:pPr>
            <w:r>
              <w:t>26</w:t>
            </w:r>
          </w:p>
        </w:tc>
      </w:tr>
      <w:tr w:rsidR="00D61E07" w:rsidTr="008143AF">
        <w:trPr>
          <w:trHeight w:val="1107"/>
        </w:trPr>
        <w:tc>
          <w:tcPr>
            <w:tcW w:w="31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76FAF" w:rsidRDefault="00C76FAF" w:rsidP="00C76FAF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C76FAF" w:rsidRDefault="00C76FAF" w:rsidP="00C76FAF">
            <w:pPr>
              <w:spacing w:before="0" w:after="0"/>
            </w:pPr>
            <w:r w:rsidRPr="003507FB">
              <w:t>9:30</w:t>
            </w:r>
            <w:r>
              <w:t xml:space="preserve"> – 10:30        </w:t>
            </w:r>
            <w:r w:rsidRPr="003507FB">
              <w:t>Chair Yoga</w:t>
            </w:r>
          </w:p>
          <w:p w:rsidR="00C76FAF" w:rsidRDefault="00C76FAF" w:rsidP="00C76FAF">
            <w:pPr>
              <w:spacing w:before="0" w:after="0"/>
            </w:pPr>
            <w:r>
              <w:t>10:30                    Exercise</w:t>
            </w:r>
          </w:p>
          <w:p w:rsidR="005C2B35" w:rsidRPr="007C13D9" w:rsidRDefault="00C76FAF" w:rsidP="00C76FAF">
            <w:pPr>
              <w:spacing w:before="0" w:after="0"/>
              <w:rPr>
                <w:color w:val="0E57C4" w:themeColor="background2" w:themeShade="80"/>
              </w:rPr>
            </w:pPr>
            <w:r>
              <w:t>10:30 – 12:00     Bridge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28709D" w:rsidRDefault="00FB5A63" w:rsidP="00C95566">
            <w:pPr>
              <w:spacing w:before="0" w:after="0"/>
              <w:rPr>
                <w:b/>
              </w:rPr>
            </w:pPr>
            <w:r>
              <w:rPr>
                <w:b/>
              </w:rPr>
              <w:t>9:</w:t>
            </w:r>
            <w:r w:rsidR="00D27213">
              <w:rPr>
                <w:b/>
              </w:rPr>
              <w:t>3</w:t>
            </w:r>
            <w:r w:rsidR="00DE1A53">
              <w:rPr>
                <w:b/>
              </w:rPr>
              <w:t>0</w:t>
            </w:r>
            <w:r>
              <w:rPr>
                <w:b/>
              </w:rPr>
              <w:t xml:space="preserve"> – 10:</w:t>
            </w:r>
            <w:r w:rsidR="00D27213">
              <w:rPr>
                <w:b/>
              </w:rPr>
              <w:t>15</w:t>
            </w:r>
            <w:r>
              <w:rPr>
                <w:b/>
              </w:rPr>
              <w:t xml:space="preserve">       </w:t>
            </w:r>
            <w:r w:rsidR="0003452D">
              <w:rPr>
                <w:b/>
              </w:rPr>
              <w:t xml:space="preserve">Presentation and </w:t>
            </w:r>
          </w:p>
          <w:p w:rsidR="0028709D" w:rsidRDefault="0028709D" w:rsidP="00C9556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9B410C">
              <w:rPr>
                <w:b/>
              </w:rPr>
              <w:t>Bingo</w:t>
            </w:r>
            <w:r w:rsidR="0003452D">
              <w:rPr>
                <w:b/>
              </w:rPr>
              <w:t xml:space="preserve"> with St. </w:t>
            </w:r>
          </w:p>
          <w:p w:rsidR="00C95566" w:rsidRPr="005A04EF" w:rsidRDefault="0028709D" w:rsidP="00C9556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03452D">
              <w:rPr>
                <w:b/>
              </w:rPr>
              <w:t>Catherine Hospice</w:t>
            </w:r>
          </w:p>
          <w:p w:rsidR="003E13D2" w:rsidRPr="005A04EF" w:rsidRDefault="003E13D2" w:rsidP="00FB5A63">
            <w:pPr>
              <w:spacing w:before="0" w:after="0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76FAF" w:rsidRDefault="00C76FAF" w:rsidP="00C76FAF">
            <w:pPr>
              <w:spacing w:before="0" w:after="0"/>
            </w:pPr>
            <w:r>
              <w:t xml:space="preserve">9:00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C76FAF" w:rsidRDefault="00C76FAF" w:rsidP="00C76FAF">
            <w:pPr>
              <w:spacing w:before="0" w:after="0"/>
            </w:pPr>
            <w:r w:rsidRPr="003C6E5A">
              <w:t>9:30</w:t>
            </w:r>
            <w:r>
              <w:t xml:space="preserve">                   </w:t>
            </w:r>
            <w:r w:rsidRPr="003C6E5A">
              <w:t>Games with Friends</w:t>
            </w:r>
          </w:p>
          <w:p w:rsidR="001D5E43" w:rsidRPr="007C13D9" w:rsidRDefault="00C76FAF" w:rsidP="00C76FAF">
            <w:pPr>
              <w:spacing w:before="0" w:after="0"/>
              <w:rPr>
                <w:color w:val="0E57C4" w:themeColor="background2" w:themeShade="80"/>
              </w:rPr>
            </w:pPr>
            <w:r>
              <w:t>10:30                 Exercise</w:t>
            </w:r>
          </w:p>
        </w:tc>
        <w:tc>
          <w:tcPr>
            <w:tcW w:w="31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FB5A63" w:rsidRDefault="00FB5A63" w:rsidP="00FB5A63">
            <w:pPr>
              <w:spacing w:before="0" w:after="0"/>
            </w:pPr>
            <w:r w:rsidRPr="003507FB">
              <w:t>9:30</w:t>
            </w:r>
            <w:r>
              <w:t xml:space="preserve"> – 10:30         </w:t>
            </w:r>
            <w:r w:rsidRPr="003507FB">
              <w:t>Chair Yoga</w:t>
            </w:r>
          </w:p>
          <w:p w:rsidR="00CD5EBE" w:rsidRPr="00CD5EBE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>10– 11                   Bingo</w:t>
            </w:r>
          </w:p>
        </w:tc>
        <w:tc>
          <w:tcPr>
            <w:tcW w:w="31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143AF" w:rsidRDefault="008143AF" w:rsidP="008143AF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8143AF" w:rsidRDefault="008143AF" w:rsidP="008143AF">
            <w:pPr>
              <w:spacing w:before="0" w:after="0"/>
              <w:rPr>
                <w:b/>
              </w:rPr>
            </w:pPr>
            <w:r w:rsidRPr="009863FE">
              <w:rPr>
                <w:b/>
              </w:rPr>
              <w:t>9:</w:t>
            </w:r>
            <w:r>
              <w:rPr>
                <w:b/>
              </w:rPr>
              <w:t>0</w:t>
            </w:r>
            <w:r w:rsidRPr="009863FE">
              <w:rPr>
                <w:b/>
              </w:rPr>
              <w:t xml:space="preserve">0 </w:t>
            </w:r>
            <w:r>
              <w:rPr>
                <w:b/>
              </w:rPr>
              <w:t>– 10:15</w:t>
            </w:r>
            <w:r w:rsidRPr="009863FE">
              <w:rPr>
                <w:b/>
              </w:rPr>
              <w:t xml:space="preserve">        Bean Bag Baseball</w:t>
            </w:r>
          </w:p>
          <w:p w:rsidR="008143AF" w:rsidRDefault="008143AF" w:rsidP="008143AF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With Jacob</w:t>
            </w:r>
          </w:p>
          <w:p w:rsidR="008143AF" w:rsidRPr="001D5E43" w:rsidRDefault="008143AF" w:rsidP="008143AF">
            <w:pPr>
              <w:spacing w:before="0" w:after="0"/>
            </w:pPr>
            <w:r>
              <w:t>10:30                    Exercise</w:t>
            </w:r>
          </w:p>
          <w:p w:rsidR="008143AF" w:rsidRDefault="008143AF" w:rsidP="008143AF">
            <w:pPr>
              <w:spacing w:before="0" w:after="0"/>
            </w:pPr>
            <w:r>
              <w:t>10:30 – 12:00      Bridge</w:t>
            </w:r>
          </w:p>
          <w:p w:rsidR="005C2B35" w:rsidRPr="007C13D9" w:rsidRDefault="008143AF" w:rsidP="008143AF">
            <w:pPr>
              <w:spacing w:before="0" w:after="0"/>
              <w:rPr>
                <w:b/>
                <w:color w:val="0E57C4" w:themeColor="background2" w:themeShade="80"/>
                <w:sz w:val="36"/>
              </w:rPr>
            </w:pPr>
            <w:r w:rsidRPr="00AB034C">
              <w:rPr>
                <w:b/>
              </w:rPr>
              <w:t>12:</w:t>
            </w:r>
            <w:r>
              <w:rPr>
                <w:b/>
              </w:rPr>
              <w:t>0</w:t>
            </w:r>
            <w:r w:rsidRPr="00AB034C">
              <w:rPr>
                <w:b/>
              </w:rPr>
              <w:t>0</w:t>
            </w:r>
            <w:r>
              <w:rPr>
                <w:b/>
              </w:rPr>
              <w:t xml:space="preserve">                    </w:t>
            </w:r>
            <w:r w:rsidRPr="00AB034C">
              <w:rPr>
                <w:b/>
              </w:rPr>
              <w:t>LINE DANCING</w:t>
            </w:r>
          </w:p>
        </w:tc>
      </w:tr>
      <w:tr w:rsidR="00D61E07" w:rsidTr="008143AF">
        <w:trPr>
          <w:trHeight w:val="242"/>
        </w:trPr>
        <w:tc>
          <w:tcPr>
            <w:tcW w:w="31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5C2B35" w:rsidRDefault="00FB5A63" w:rsidP="005C2B35">
            <w:pPr>
              <w:pStyle w:val="Dates"/>
              <w:spacing w:before="0" w:after="0"/>
            </w:pPr>
            <w:r>
              <w:t>29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C2B35" w:rsidRDefault="00FB5A63" w:rsidP="005C2B35">
            <w:pPr>
              <w:pStyle w:val="Dates"/>
              <w:spacing w:before="0" w:after="0"/>
            </w:pPr>
            <w:r>
              <w:t>30</w:t>
            </w:r>
          </w:p>
        </w:tc>
        <w:tc>
          <w:tcPr>
            <w:tcW w:w="2970" w:type="dxa"/>
            <w:gridSpan w:val="2"/>
            <w:tcBorders>
              <w:top w:val="single" w:sz="4" w:space="0" w:color="595959" w:themeColor="text1" w:themeTint="A6"/>
            </w:tcBorders>
            <w:shd w:val="clear" w:color="auto" w:fill="B5C0DF" w:themeFill="accent1" w:themeFillTint="66"/>
          </w:tcPr>
          <w:p w:rsidR="005C2B35" w:rsidRDefault="005C2B35" w:rsidP="005C2B35">
            <w:pPr>
              <w:pStyle w:val="Dates"/>
              <w:spacing w:before="0" w:after="0"/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</w:tcBorders>
            <w:shd w:val="clear" w:color="auto" w:fill="B5C0DF" w:themeFill="accent1" w:themeFillTint="66"/>
          </w:tcPr>
          <w:p w:rsidR="005C2B35" w:rsidRDefault="005C2B35" w:rsidP="005C2B35">
            <w:pPr>
              <w:pStyle w:val="Dates"/>
              <w:spacing w:before="0" w:after="0"/>
            </w:pPr>
          </w:p>
        </w:tc>
        <w:tc>
          <w:tcPr>
            <w:tcW w:w="3139" w:type="dxa"/>
            <w:tcBorders>
              <w:top w:val="single" w:sz="4" w:space="0" w:color="595959" w:themeColor="text1" w:themeTint="A6"/>
            </w:tcBorders>
            <w:shd w:val="clear" w:color="auto" w:fill="B5C0DF" w:themeFill="accent1" w:themeFillTint="66"/>
          </w:tcPr>
          <w:p w:rsidR="005C2B35" w:rsidRDefault="005C2B35" w:rsidP="005C2B35">
            <w:pPr>
              <w:pStyle w:val="Dates"/>
              <w:spacing w:before="0" w:after="0"/>
            </w:pPr>
          </w:p>
        </w:tc>
      </w:tr>
      <w:tr w:rsidR="00D61E07" w:rsidTr="008143AF">
        <w:trPr>
          <w:trHeight w:val="1206"/>
        </w:trPr>
        <w:tc>
          <w:tcPr>
            <w:tcW w:w="31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2512" w:rsidRDefault="00BE2512" w:rsidP="00BE2512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BE2512" w:rsidRDefault="00BE2512" w:rsidP="00BE2512">
            <w:pPr>
              <w:spacing w:before="0" w:after="0"/>
            </w:pPr>
            <w:r w:rsidRPr="003507FB">
              <w:t>9:30</w:t>
            </w:r>
            <w:r>
              <w:t xml:space="preserve"> – 10:30        </w:t>
            </w:r>
            <w:r w:rsidRPr="003507FB">
              <w:t>Chair Yoga</w:t>
            </w:r>
          </w:p>
          <w:p w:rsidR="00BE2512" w:rsidRDefault="00BE2512" w:rsidP="00BE2512">
            <w:pPr>
              <w:spacing w:before="0" w:after="0"/>
            </w:pPr>
            <w:r>
              <w:t>10:30                    Exercise</w:t>
            </w:r>
          </w:p>
          <w:p w:rsidR="005C2B35" w:rsidRPr="00CE1079" w:rsidRDefault="00BE2512" w:rsidP="00BE2512">
            <w:pPr>
              <w:spacing w:before="0" w:after="0"/>
              <w:rPr>
                <w:b/>
                <w:sz w:val="28"/>
              </w:rPr>
            </w:pPr>
            <w:r>
              <w:t>10:30 – 12:00     Bridge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5A63" w:rsidRDefault="00FB5A63" w:rsidP="00FB5A63">
            <w:pPr>
              <w:spacing w:before="0" w:after="0"/>
            </w:pPr>
            <w:r>
              <w:t xml:space="preserve">9:00                      </w:t>
            </w:r>
            <w:r w:rsidRPr="003507FB">
              <w:t xml:space="preserve">Coffee </w:t>
            </w:r>
            <w:r>
              <w:t xml:space="preserve">&amp; </w:t>
            </w:r>
            <w:r w:rsidRPr="003507FB">
              <w:t>Conversation</w:t>
            </w:r>
          </w:p>
          <w:p w:rsidR="009B22C1" w:rsidRPr="00333866" w:rsidRDefault="00FB5A63" w:rsidP="00FB5A63">
            <w:pPr>
              <w:spacing w:before="0" w:after="0"/>
              <w:rPr>
                <w:b/>
              </w:rPr>
            </w:pPr>
            <w:r>
              <w:rPr>
                <w:b/>
              </w:rPr>
              <w:t>9:30 – 10:15        Bingo</w:t>
            </w:r>
            <w:r w:rsidRPr="00333866"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B5C0DF" w:themeFill="accent1" w:themeFillTint="66"/>
          </w:tcPr>
          <w:p w:rsidR="005C2B35" w:rsidRPr="008215BD" w:rsidRDefault="005C2B35" w:rsidP="00C76FAF">
            <w:pPr>
              <w:spacing w:before="0" w:after="0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5C0DF" w:themeFill="accent1" w:themeFillTint="66"/>
          </w:tcPr>
          <w:p w:rsidR="00347D6C" w:rsidRPr="00E01956" w:rsidRDefault="00347D6C" w:rsidP="0082285F">
            <w:pPr>
              <w:spacing w:before="0" w:after="0"/>
              <w:rPr>
                <w:b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B5C0DF" w:themeFill="accent1" w:themeFillTint="66"/>
          </w:tcPr>
          <w:p w:rsidR="005C2B35" w:rsidRDefault="005C2B35" w:rsidP="00E8717D">
            <w:pPr>
              <w:spacing w:before="0" w:after="0"/>
            </w:pPr>
          </w:p>
        </w:tc>
      </w:tr>
      <w:tr w:rsidR="00AD2F03" w:rsidTr="00917D32">
        <w:trPr>
          <w:trHeight w:hRule="exact" w:val="1315"/>
        </w:trPr>
        <w:tc>
          <w:tcPr>
            <w:tcW w:w="8408" w:type="dxa"/>
            <w:gridSpan w:val="3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B5C0DF" w:themeFill="accent1" w:themeFillTint="66"/>
          </w:tcPr>
          <w:p w:rsidR="005C2B35" w:rsidRPr="00F2600B" w:rsidRDefault="005C2B35" w:rsidP="005C2B35">
            <w:pPr>
              <w:spacing w:before="0" w:after="0"/>
              <w:rPr>
                <w:sz w:val="20"/>
              </w:rPr>
            </w:pPr>
            <w:r w:rsidRPr="00F2600B">
              <w:rPr>
                <w:sz w:val="20"/>
              </w:rPr>
              <w:t xml:space="preserve">Activity Center Manager:                                                                    </w:t>
            </w:r>
            <w:r w:rsidR="00F2600B" w:rsidRPr="00F2600B">
              <w:rPr>
                <w:sz w:val="20"/>
              </w:rPr>
              <w:t xml:space="preserve">                           </w:t>
            </w:r>
            <w:r w:rsidR="00F2600B">
              <w:rPr>
                <w:sz w:val="20"/>
              </w:rPr>
              <w:t xml:space="preserve"> </w:t>
            </w:r>
            <w:r w:rsidRPr="00F2600B">
              <w:rPr>
                <w:sz w:val="20"/>
              </w:rPr>
              <w:t>Activity Site Manager:</w:t>
            </w:r>
          </w:p>
          <w:p w:rsidR="005C2B35" w:rsidRPr="00F2600B" w:rsidRDefault="005C2B35" w:rsidP="005C2B35">
            <w:pPr>
              <w:spacing w:before="0" w:after="0"/>
              <w:rPr>
                <w:sz w:val="20"/>
              </w:rPr>
            </w:pPr>
            <w:r w:rsidRPr="00F2600B">
              <w:rPr>
                <w:sz w:val="20"/>
              </w:rPr>
              <w:t xml:space="preserve">Angela Bickham                                                                                                 </w:t>
            </w:r>
            <w:r w:rsidR="00F2600B">
              <w:rPr>
                <w:sz w:val="20"/>
              </w:rPr>
              <w:t xml:space="preserve"> </w:t>
            </w:r>
            <w:r w:rsidRPr="00F2600B">
              <w:rPr>
                <w:sz w:val="20"/>
              </w:rPr>
              <w:t xml:space="preserve"> </w:t>
            </w:r>
            <w:r w:rsidR="00F2600B">
              <w:rPr>
                <w:sz w:val="20"/>
              </w:rPr>
              <w:t xml:space="preserve">             </w:t>
            </w:r>
            <w:r w:rsidRPr="00F2600B">
              <w:rPr>
                <w:sz w:val="20"/>
              </w:rPr>
              <w:t>Evelyn Magee</w:t>
            </w:r>
          </w:p>
          <w:p w:rsidR="005C2B35" w:rsidRPr="00F2600B" w:rsidRDefault="005C2B35" w:rsidP="005C2B35">
            <w:pPr>
              <w:spacing w:before="0" w:after="0"/>
              <w:jc w:val="center"/>
              <w:rPr>
                <w:sz w:val="20"/>
              </w:rPr>
            </w:pPr>
            <w:r w:rsidRPr="00F2600B">
              <w:rPr>
                <w:sz w:val="20"/>
              </w:rPr>
              <w:t>Monday – Friday 8am-4pm</w:t>
            </w:r>
          </w:p>
          <w:p w:rsidR="005C2B35" w:rsidRPr="00F2600B" w:rsidRDefault="005C2B35" w:rsidP="005C2B35">
            <w:pPr>
              <w:spacing w:before="0" w:after="0"/>
              <w:jc w:val="center"/>
              <w:rPr>
                <w:sz w:val="20"/>
              </w:rPr>
            </w:pPr>
            <w:r w:rsidRPr="00F2600B">
              <w:rPr>
                <w:sz w:val="20"/>
              </w:rPr>
              <w:t>985-892-8530</w:t>
            </w:r>
          </w:p>
          <w:p w:rsidR="005C2B35" w:rsidRDefault="005C2B35" w:rsidP="005C2B35">
            <w:pPr>
              <w:spacing w:before="0" w:after="0"/>
              <w:jc w:val="center"/>
            </w:pPr>
            <w:r w:rsidRPr="00F2600B">
              <w:rPr>
                <w:sz w:val="20"/>
              </w:rPr>
              <w:t>19404 N. 10</w:t>
            </w:r>
            <w:r w:rsidRPr="00F2600B">
              <w:rPr>
                <w:sz w:val="20"/>
                <w:vertAlign w:val="superscript"/>
              </w:rPr>
              <w:t>th</w:t>
            </w:r>
            <w:r w:rsidRPr="00F2600B">
              <w:rPr>
                <w:sz w:val="20"/>
              </w:rPr>
              <w:t xml:space="preserve"> Street | Covington, LA 70433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B5C0DF" w:themeFill="accent1" w:themeFillTint="66"/>
          </w:tcPr>
          <w:p w:rsidR="005C2B35" w:rsidRDefault="005C2B35" w:rsidP="005C2B35">
            <w:r w:rsidRPr="00B740D5">
              <w:rPr>
                <w:sz w:val="20"/>
              </w:rPr>
              <w:t>Lunch Served Daily: 11:30am</w:t>
            </w:r>
          </w:p>
        </w:tc>
      </w:tr>
    </w:tbl>
    <w:tbl>
      <w:tblPr>
        <w:tblpPr w:leftFromText="180" w:rightFromText="180" w:vertAnchor="page" w:horzAnchor="margin" w:tblpY="211"/>
        <w:tblW w:w="5328" w:type="pct"/>
        <w:tblLayout w:type="fixed"/>
        <w:tblLook w:val="0400" w:firstRow="0" w:lastRow="0" w:firstColumn="0" w:lastColumn="0" w:noHBand="0" w:noVBand="1"/>
        <w:tblCaption w:val="Layout table"/>
      </w:tblPr>
      <w:tblGrid>
        <w:gridCol w:w="7871"/>
        <w:gridCol w:w="7781"/>
      </w:tblGrid>
      <w:tr w:rsidR="00711187" w:rsidRPr="0078644F" w:rsidTr="00711187">
        <w:trPr>
          <w:trHeight w:hRule="exact" w:val="897"/>
        </w:trPr>
        <w:tc>
          <w:tcPr>
            <w:tcW w:w="7871" w:type="dxa"/>
          </w:tcPr>
          <w:p w:rsidR="00711187" w:rsidRPr="00711187" w:rsidRDefault="002B5C25" w:rsidP="00711187">
            <w:pPr>
              <w:pStyle w:val="Month"/>
              <w:rPr>
                <w:rFonts w:ascii="Times New Roman" w:hAnsi="Times New Roman" w:cs="Times New Roman"/>
                <w:color w:val="1E5E9F" w:themeColor="accent3" w:themeShade="BF"/>
                <w:sz w:val="48"/>
                <w:szCs w:val="64"/>
              </w:rPr>
            </w:pPr>
            <w:r>
              <w:rPr>
                <w:rFonts w:ascii="Times New Roman" w:hAnsi="Times New Roman" w:cs="Times New Roman"/>
                <w:color w:val="1E5E9F" w:themeColor="accent3" w:themeShade="BF"/>
                <w:sz w:val="48"/>
              </w:rPr>
              <w:t>April</w:t>
            </w:r>
            <w:r w:rsidR="004C6A29" w:rsidRPr="00711187">
              <w:rPr>
                <w:rFonts w:ascii="Times New Roman" w:hAnsi="Times New Roman" w:cs="Times New Roman"/>
                <w:color w:val="1E5E9F" w:themeColor="accent3" w:themeShade="BF"/>
                <w:sz w:val="48"/>
                <w:szCs w:val="64"/>
              </w:rPr>
              <w:t xml:space="preserve"> </w:t>
            </w:r>
            <w:r w:rsidR="00711187" w:rsidRPr="00711187">
              <w:rPr>
                <w:rFonts w:ascii="Times New Roman" w:hAnsi="Times New Roman" w:cs="Times New Roman"/>
                <w:color w:val="1E5E9F" w:themeColor="accent3" w:themeShade="BF"/>
                <w:sz w:val="48"/>
                <w:szCs w:val="64"/>
              </w:rPr>
              <w:t>202</w:t>
            </w:r>
            <w:r w:rsidR="00BE2512">
              <w:rPr>
                <w:rFonts w:ascii="Times New Roman" w:hAnsi="Times New Roman" w:cs="Times New Roman"/>
                <w:color w:val="1E5E9F" w:themeColor="accent3" w:themeShade="BF"/>
                <w:sz w:val="48"/>
                <w:szCs w:val="64"/>
              </w:rPr>
              <w:t>4</w:t>
            </w:r>
          </w:p>
          <w:p w:rsidR="00711187" w:rsidRPr="0078644F" w:rsidRDefault="00711187" w:rsidP="00711187">
            <w:pPr>
              <w:pStyle w:val="Month"/>
              <w:rPr>
                <w:rFonts w:ascii="Times New Roman" w:hAnsi="Times New Roman" w:cs="Times New Roman"/>
                <w:color w:val="1E5E9F" w:themeColor="accent3" w:themeShade="BF"/>
                <w:sz w:val="56"/>
                <w:szCs w:val="64"/>
              </w:rPr>
            </w:pPr>
            <w:r w:rsidRPr="00711187">
              <w:rPr>
                <w:rFonts w:ascii="Times New Roman" w:hAnsi="Times New Roman" w:cs="Times New Roman"/>
                <w:color w:val="auto"/>
                <w:sz w:val="24"/>
                <w:szCs w:val="64"/>
              </w:rPr>
              <w:t>Covington Activity Center</w:t>
            </w:r>
          </w:p>
        </w:tc>
        <w:tc>
          <w:tcPr>
            <w:tcW w:w="7781" w:type="dxa"/>
          </w:tcPr>
          <w:p w:rsidR="00711187" w:rsidRPr="0078644F" w:rsidRDefault="00711187" w:rsidP="00711187">
            <w:pPr>
              <w:pStyle w:val="Month"/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2C38C2" wp14:editId="578A4AE8">
                  <wp:simplePos x="0" y="0"/>
                  <wp:positionH relativeFrom="column">
                    <wp:posOffset>3863340</wp:posOffset>
                  </wp:positionH>
                  <wp:positionV relativeFrom="page">
                    <wp:posOffset>-47625</wp:posOffset>
                  </wp:positionV>
                  <wp:extent cx="628015" cy="63670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ST_LogoMark_Original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3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61028" w:rsidRDefault="00CE5D5D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C15D151">
            <wp:simplePos x="0" y="0"/>
            <wp:positionH relativeFrom="margin">
              <wp:posOffset>534035</wp:posOffset>
            </wp:positionH>
            <wp:positionV relativeFrom="paragraph">
              <wp:posOffset>67945</wp:posOffset>
            </wp:positionV>
            <wp:extent cx="2190307" cy="723166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ST Full Logo Teal for Printi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307" cy="72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3758565</wp:posOffset>
                </wp:positionH>
                <wp:positionV relativeFrom="paragraph">
                  <wp:posOffset>-31114</wp:posOffset>
                </wp:positionV>
                <wp:extent cx="5800725" cy="914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D8" w:rsidRPr="008D4ED8" w:rsidRDefault="008D4ED8" w:rsidP="00CE5D5D">
                            <w:pPr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8D4ED8">
                              <w:rPr>
                                <w:sz w:val="22"/>
                              </w:rPr>
                              <w:t>COAST strives to provide St. Tammany Parish seniors with services designed to maintain and enhance their quality of life, wellbeing, independence, and involvement in the community.</w:t>
                            </w:r>
                          </w:p>
                          <w:p w:rsidR="008D4ED8" w:rsidRPr="008D4ED8" w:rsidRDefault="008D4ED8">
                            <w:pPr>
                              <w:rPr>
                                <w:sz w:val="6"/>
                              </w:rPr>
                            </w:pPr>
                          </w:p>
                          <w:p w:rsidR="008D4ED8" w:rsidRPr="008D4ED8" w:rsidRDefault="000057C5">
                            <w:pPr>
                              <w:rPr>
                                <w:sz w:val="22"/>
                              </w:rPr>
                            </w:pPr>
                            <w:hyperlink r:id="rId11" w:history="1">
                              <w:r w:rsidR="008D4ED8" w:rsidRPr="008D4ED8">
                                <w:rPr>
                                  <w:rStyle w:val="Hyperlink"/>
                                  <w:sz w:val="22"/>
                                </w:rPr>
                                <w:t>www.coastseniors.org</w:t>
                              </w:r>
                            </w:hyperlink>
                          </w:p>
                          <w:p w:rsidR="008D4ED8" w:rsidRPr="008D4ED8" w:rsidRDefault="008D4ED8">
                            <w:pPr>
                              <w:rPr>
                                <w:sz w:val="22"/>
                              </w:rPr>
                            </w:pPr>
                            <w:r w:rsidRPr="008D4ED8">
                              <w:rPr>
                                <w:sz w:val="22"/>
                              </w:rPr>
                              <w:t>985-892-0377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95pt;margin-top:-2.45pt;width:456.7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">
                <v:textbox>
                  <w:txbxContent>
                    <w:p w:rsidR="008D4ED8" w:rsidRPr="008D4ED8" w:rsidRDefault="008D4ED8" w:rsidP="00CE5D5D">
                      <w:pPr>
                        <w:spacing w:before="0" w:after="0"/>
                        <w:rPr>
                          <w:sz w:val="22"/>
                        </w:rPr>
                      </w:pPr>
                      <w:r w:rsidRPr="008D4ED8">
                        <w:rPr>
                          <w:sz w:val="22"/>
                        </w:rPr>
                        <w:t>COAST strives to provide St. Tammany Parish seniors with services designed to maintain and enhance their quality of life, wellbeing, independence, and involvement in the community.</w:t>
                      </w:r>
                    </w:p>
                    <w:p w:rsidR="008D4ED8" w:rsidRPr="008D4ED8" w:rsidRDefault="008D4ED8">
                      <w:pPr>
                        <w:rPr>
                          <w:sz w:val="6"/>
                        </w:rPr>
                      </w:pPr>
                    </w:p>
                    <w:p w:rsidR="008D4ED8" w:rsidRPr="008D4ED8" w:rsidRDefault="000057C5">
                      <w:pPr>
                        <w:rPr>
                          <w:sz w:val="22"/>
                        </w:rPr>
                      </w:pPr>
                      <w:hyperlink r:id="rId12" w:history="1">
                        <w:r w:rsidR="008D4ED8" w:rsidRPr="008D4ED8">
                          <w:rPr>
                            <w:rStyle w:val="Hyperlink"/>
                            <w:sz w:val="22"/>
                          </w:rPr>
                          <w:t>www.coastseniors.org</w:t>
                        </w:r>
                      </w:hyperlink>
                    </w:p>
                    <w:p w:rsidR="008D4ED8" w:rsidRPr="008D4ED8" w:rsidRDefault="008D4ED8">
                      <w:pPr>
                        <w:rPr>
                          <w:sz w:val="22"/>
                        </w:rPr>
                      </w:pPr>
                      <w:r w:rsidRPr="008D4ED8">
                        <w:rPr>
                          <w:sz w:val="22"/>
                        </w:rPr>
                        <w:t>985-892-0377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5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2633980</wp:posOffset>
                </wp:positionH>
                <wp:positionV relativeFrom="margin">
                  <wp:posOffset>8279130</wp:posOffset>
                </wp:positionV>
                <wp:extent cx="43624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EC" w:rsidRDefault="00DE47EC" w:rsidP="00DE47EC">
                            <w:pPr>
                              <w:jc w:val="right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E47E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COAST strives to provide St. Tammany Parish seniors with services designed to maintain and enhance their quality of life, wellbeing, independence, and involvement in the community.</w:t>
                            </w:r>
                          </w:p>
                          <w:p w:rsidR="00DE47EC" w:rsidRPr="00DE47EC" w:rsidRDefault="00DE47EC" w:rsidP="00DE47EC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24"/>
                              </w:rPr>
                            </w:pPr>
                          </w:p>
                          <w:p w:rsidR="00DE47EC" w:rsidRDefault="00DE47EC" w:rsidP="00DE47EC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3" w:history="1">
                              <w:r w:rsidRPr="00A36D46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www.coastseniors.org</w:t>
                              </w:r>
                            </w:hyperlink>
                          </w:p>
                          <w:p w:rsidR="00DE47EC" w:rsidRPr="00DE47EC" w:rsidRDefault="00DE47EC" w:rsidP="00DE47EC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Phone: 985-892-0377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4pt;margin-top:651.9pt;width:343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">
                <v:textbox>
                  <w:txbxContent>
                    <w:p w:rsidR="00DE47EC" w:rsidRDefault="00DE47EC" w:rsidP="00DE47EC">
                      <w:pPr>
                        <w:jc w:val="right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DE47E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COAST strives to provide St. Tammany Parish seniors with services designed to maintain and enhance their quality of life, wellbeing, independence, and involvement in the community.</w:t>
                      </w:r>
                    </w:p>
                    <w:p w:rsidR="00DE47EC" w:rsidRPr="00DE47EC" w:rsidRDefault="00DE47EC" w:rsidP="00DE47EC">
                      <w:pPr>
                        <w:jc w:val="right"/>
                        <w:rPr>
                          <w:rFonts w:cstheme="minorHAnsi"/>
                          <w:sz w:val="16"/>
                          <w:szCs w:val="24"/>
                        </w:rPr>
                      </w:pPr>
                    </w:p>
                    <w:p w:rsidR="00DE47EC" w:rsidRDefault="00DE47EC" w:rsidP="00DE47EC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Website: </w:t>
                      </w:r>
                      <w:hyperlink r:id="rId14" w:history="1">
                        <w:r w:rsidRPr="00A36D46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www.coastseniors.org</w:t>
                        </w:r>
                      </w:hyperlink>
                    </w:p>
                    <w:p w:rsidR="00DE47EC" w:rsidRPr="00DE47EC" w:rsidRDefault="00DE47EC" w:rsidP="00DE47EC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Phone: 985-892-0377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4543">
        <w:rPr>
          <w:noProof/>
        </w:rPr>
        <w:drawing>
          <wp:anchor distT="0" distB="0" distL="114300" distR="114300" simplePos="0" relativeHeight="251657216" behindDoc="1" locked="0" layoutInCell="1" allowOverlap="1" wp14:anchorId="650F654E">
            <wp:simplePos x="0" y="0"/>
            <wp:positionH relativeFrom="margin">
              <wp:posOffset>0</wp:posOffset>
            </wp:positionH>
            <wp:positionV relativeFrom="margin">
              <wp:posOffset>8825865</wp:posOffset>
            </wp:positionV>
            <wp:extent cx="1904365" cy="572135"/>
            <wp:effectExtent l="0" t="0" r="635" b="0"/>
            <wp:wrapSquare wrapText="bothSides"/>
            <wp:docPr id="2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eph\AppData\Local\Microsoft\Windows\Temporary Internet Files\Content.IE5\GOGP5C0B\MPj0433196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028" w:rsidSect="006A7AA6">
      <w:pgSz w:w="15840" w:h="12240" w:orient="landscape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C0" w:rsidRDefault="00552BC0">
      <w:pPr>
        <w:spacing w:before="0" w:after="0"/>
      </w:pPr>
      <w:r>
        <w:separator/>
      </w:r>
    </w:p>
  </w:endnote>
  <w:endnote w:type="continuationSeparator" w:id="0">
    <w:p w:rsidR="00552BC0" w:rsidRDefault="00552B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C0" w:rsidRDefault="00552BC0">
      <w:pPr>
        <w:spacing w:before="0" w:after="0"/>
      </w:pPr>
      <w:r>
        <w:separator/>
      </w:r>
    </w:p>
  </w:footnote>
  <w:footnote w:type="continuationSeparator" w:id="0">
    <w:p w:rsidR="00552BC0" w:rsidRDefault="00552B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F9237A"/>
    <w:rsid w:val="00000BCC"/>
    <w:rsid w:val="000057C5"/>
    <w:rsid w:val="00012192"/>
    <w:rsid w:val="00013CD4"/>
    <w:rsid w:val="0001469A"/>
    <w:rsid w:val="00014850"/>
    <w:rsid w:val="000167DF"/>
    <w:rsid w:val="000275B8"/>
    <w:rsid w:val="0003452D"/>
    <w:rsid w:val="00041460"/>
    <w:rsid w:val="00041F58"/>
    <w:rsid w:val="00046B66"/>
    <w:rsid w:val="00053017"/>
    <w:rsid w:val="0006751A"/>
    <w:rsid w:val="00080CE9"/>
    <w:rsid w:val="0008516E"/>
    <w:rsid w:val="00090131"/>
    <w:rsid w:val="00093B51"/>
    <w:rsid w:val="00094452"/>
    <w:rsid w:val="00094BC9"/>
    <w:rsid w:val="000965F8"/>
    <w:rsid w:val="000A2798"/>
    <w:rsid w:val="000A33C6"/>
    <w:rsid w:val="000A37D5"/>
    <w:rsid w:val="000A5D22"/>
    <w:rsid w:val="000B1791"/>
    <w:rsid w:val="000B7F39"/>
    <w:rsid w:val="000C4E46"/>
    <w:rsid w:val="000C542E"/>
    <w:rsid w:val="000D35F9"/>
    <w:rsid w:val="000D59BE"/>
    <w:rsid w:val="000E78E4"/>
    <w:rsid w:val="001006F3"/>
    <w:rsid w:val="00106232"/>
    <w:rsid w:val="00110D12"/>
    <w:rsid w:val="00114C7A"/>
    <w:rsid w:val="00124647"/>
    <w:rsid w:val="00125335"/>
    <w:rsid w:val="001376A7"/>
    <w:rsid w:val="00137AC8"/>
    <w:rsid w:val="001549D9"/>
    <w:rsid w:val="001555C0"/>
    <w:rsid w:val="00167BF1"/>
    <w:rsid w:val="00173740"/>
    <w:rsid w:val="00180242"/>
    <w:rsid w:val="00180558"/>
    <w:rsid w:val="00184573"/>
    <w:rsid w:val="00184C1F"/>
    <w:rsid w:val="00184C22"/>
    <w:rsid w:val="00185244"/>
    <w:rsid w:val="00185D0F"/>
    <w:rsid w:val="00190D32"/>
    <w:rsid w:val="00196776"/>
    <w:rsid w:val="00196BEA"/>
    <w:rsid w:val="001B651A"/>
    <w:rsid w:val="001C5551"/>
    <w:rsid w:val="001D42D7"/>
    <w:rsid w:val="001D44DB"/>
    <w:rsid w:val="001D5CE3"/>
    <w:rsid w:val="001D5E43"/>
    <w:rsid w:val="001E6DCD"/>
    <w:rsid w:val="001F2DC2"/>
    <w:rsid w:val="001F6936"/>
    <w:rsid w:val="0021647A"/>
    <w:rsid w:val="00216A4A"/>
    <w:rsid w:val="00217545"/>
    <w:rsid w:val="002232E8"/>
    <w:rsid w:val="00223889"/>
    <w:rsid w:val="002421E5"/>
    <w:rsid w:val="00244A3B"/>
    <w:rsid w:val="00251649"/>
    <w:rsid w:val="002566B8"/>
    <w:rsid w:val="0026756A"/>
    <w:rsid w:val="00276280"/>
    <w:rsid w:val="0028709D"/>
    <w:rsid w:val="002A076C"/>
    <w:rsid w:val="002A6311"/>
    <w:rsid w:val="002A659B"/>
    <w:rsid w:val="002B40A9"/>
    <w:rsid w:val="002B507B"/>
    <w:rsid w:val="002B5C25"/>
    <w:rsid w:val="002C6585"/>
    <w:rsid w:val="002D739C"/>
    <w:rsid w:val="002E2FA7"/>
    <w:rsid w:val="002E730D"/>
    <w:rsid w:val="002F1DD3"/>
    <w:rsid w:val="002F6D1C"/>
    <w:rsid w:val="003064F1"/>
    <w:rsid w:val="003145D6"/>
    <w:rsid w:val="0032431D"/>
    <w:rsid w:val="00325D0B"/>
    <w:rsid w:val="003264A8"/>
    <w:rsid w:val="003316E7"/>
    <w:rsid w:val="00333866"/>
    <w:rsid w:val="00333C7A"/>
    <w:rsid w:val="00334DB9"/>
    <w:rsid w:val="00344E5B"/>
    <w:rsid w:val="00347D6C"/>
    <w:rsid w:val="00350C75"/>
    <w:rsid w:val="00350CB7"/>
    <w:rsid w:val="003559C3"/>
    <w:rsid w:val="0036762D"/>
    <w:rsid w:val="003920F3"/>
    <w:rsid w:val="003B0C32"/>
    <w:rsid w:val="003C6E5A"/>
    <w:rsid w:val="003C7270"/>
    <w:rsid w:val="003C7B72"/>
    <w:rsid w:val="003C7DF0"/>
    <w:rsid w:val="003D2ACB"/>
    <w:rsid w:val="003D4600"/>
    <w:rsid w:val="003E13D2"/>
    <w:rsid w:val="0040230A"/>
    <w:rsid w:val="004059C6"/>
    <w:rsid w:val="0041380D"/>
    <w:rsid w:val="00413F8E"/>
    <w:rsid w:val="00422162"/>
    <w:rsid w:val="00424A13"/>
    <w:rsid w:val="00426637"/>
    <w:rsid w:val="00434302"/>
    <w:rsid w:val="00440352"/>
    <w:rsid w:val="004404F8"/>
    <w:rsid w:val="00446CC6"/>
    <w:rsid w:val="00461368"/>
    <w:rsid w:val="00463888"/>
    <w:rsid w:val="0046692F"/>
    <w:rsid w:val="00472C16"/>
    <w:rsid w:val="004753C8"/>
    <w:rsid w:val="004775FD"/>
    <w:rsid w:val="00482D05"/>
    <w:rsid w:val="004B1F1E"/>
    <w:rsid w:val="004B219D"/>
    <w:rsid w:val="004B25AF"/>
    <w:rsid w:val="004C3474"/>
    <w:rsid w:val="004C56EC"/>
    <w:rsid w:val="004C6A29"/>
    <w:rsid w:val="004C6ECB"/>
    <w:rsid w:val="004D2DF0"/>
    <w:rsid w:val="004D48FA"/>
    <w:rsid w:val="004D58FF"/>
    <w:rsid w:val="004E4058"/>
    <w:rsid w:val="004F1C70"/>
    <w:rsid w:val="004F61E7"/>
    <w:rsid w:val="005124F4"/>
    <w:rsid w:val="005142B7"/>
    <w:rsid w:val="00514ECE"/>
    <w:rsid w:val="00522789"/>
    <w:rsid w:val="005342B4"/>
    <w:rsid w:val="00536053"/>
    <w:rsid w:val="00552BC0"/>
    <w:rsid w:val="00554562"/>
    <w:rsid w:val="00554C23"/>
    <w:rsid w:val="00555A7D"/>
    <w:rsid w:val="00557D42"/>
    <w:rsid w:val="00562E61"/>
    <w:rsid w:val="00566FC2"/>
    <w:rsid w:val="0057598C"/>
    <w:rsid w:val="005909EC"/>
    <w:rsid w:val="005941F2"/>
    <w:rsid w:val="00595F47"/>
    <w:rsid w:val="005A04EF"/>
    <w:rsid w:val="005A5629"/>
    <w:rsid w:val="005B2B98"/>
    <w:rsid w:val="005B6A08"/>
    <w:rsid w:val="005C2745"/>
    <w:rsid w:val="005C2B35"/>
    <w:rsid w:val="005D0A43"/>
    <w:rsid w:val="005D3225"/>
    <w:rsid w:val="005D7984"/>
    <w:rsid w:val="005E3BD0"/>
    <w:rsid w:val="005F4647"/>
    <w:rsid w:val="00601796"/>
    <w:rsid w:val="00604F57"/>
    <w:rsid w:val="00604FE7"/>
    <w:rsid w:val="006143A1"/>
    <w:rsid w:val="00630CD4"/>
    <w:rsid w:val="00640371"/>
    <w:rsid w:val="00644E0C"/>
    <w:rsid w:val="0064637A"/>
    <w:rsid w:val="006510A3"/>
    <w:rsid w:val="00661028"/>
    <w:rsid w:val="00665EAA"/>
    <w:rsid w:val="0067223C"/>
    <w:rsid w:val="006809C0"/>
    <w:rsid w:val="00681F57"/>
    <w:rsid w:val="00683AD2"/>
    <w:rsid w:val="00685888"/>
    <w:rsid w:val="0069274F"/>
    <w:rsid w:val="0069280D"/>
    <w:rsid w:val="006929AC"/>
    <w:rsid w:val="00693C8B"/>
    <w:rsid w:val="006A29F3"/>
    <w:rsid w:val="006A7AA6"/>
    <w:rsid w:val="006B1EC5"/>
    <w:rsid w:val="006B32A1"/>
    <w:rsid w:val="006B6D79"/>
    <w:rsid w:val="006D11FE"/>
    <w:rsid w:val="006D6925"/>
    <w:rsid w:val="006E25AA"/>
    <w:rsid w:val="006F0E0F"/>
    <w:rsid w:val="006F15A8"/>
    <w:rsid w:val="006F2932"/>
    <w:rsid w:val="00703E8D"/>
    <w:rsid w:val="007056E9"/>
    <w:rsid w:val="00711187"/>
    <w:rsid w:val="0071360C"/>
    <w:rsid w:val="00725561"/>
    <w:rsid w:val="007377BE"/>
    <w:rsid w:val="00744D33"/>
    <w:rsid w:val="00754E00"/>
    <w:rsid w:val="00762DF0"/>
    <w:rsid w:val="007672B5"/>
    <w:rsid w:val="007760D8"/>
    <w:rsid w:val="007827E9"/>
    <w:rsid w:val="00783B63"/>
    <w:rsid w:val="0078644F"/>
    <w:rsid w:val="007928AB"/>
    <w:rsid w:val="007958DE"/>
    <w:rsid w:val="007A3B3C"/>
    <w:rsid w:val="007B2EC0"/>
    <w:rsid w:val="007C13D9"/>
    <w:rsid w:val="007C489C"/>
    <w:rsid w:val="007D53B7"/>
    <w:rsid w:val="007F1DF4"/>
    <w:rsid w:val="007F2EAA"/>
    <w:rsid w:val="00800EAB"/>
    <w:rsid w:val="00805D60"/>
    <w:rsid w:val="008111A1"/>
    <w:rsid w:val="008143AF"/>
    <w:rsid w:val="0081589D"/>
    <w:rsid w:val="008215BD"/>
    <w:rsid w:val="0082285F"/>
    <w:rsid w:val="00823A80"/>
    <w:rsid w:val="008248FB"/>
    <w:rsid w:val="008265EF"/>
    <w:rsid w:val="00827E91"/>
    <w:rsid w:val="00833D19"/>
    <w:rsid w:val="008348B5"/>
    <w:rsid w:val="008356A6"/>
    <w:rsid w:val="00843371"/>
    <w:rsid w:val="008523FD"/>
    <w:rsid w:val="00855345"/>
    <w:rsid w:val="00876A97"/>
    <w:rsid w:val="00880908"/>
    <w:rsid w:val="0088151D"/>
    <w:rsid w:val="00891D04"/>
    <w:rsid w:val="008A1737"/>
    <w:rsid w:val="008C5B64"/>
    <w:rsid w:val="008C666A"/>
    <w:rsid w:val="008D4ED8"/>
    <w:rsid w:val="008F0A9C"/>
    <w:rsid w:val="008F68D0"/>
    <w:rsid w:val="008F76D2"/>
    <w:rsid w:val="00900A16"/>
    <w:rsid w:val="00904317"/>
    <w:rsid w:val="00916632"/>
    <w:rsid w:val="00916A70"/>
    <w:rsid w:val="00917D32"/>
    <w:rsid w:val="00922AE2"/>
    <w:rsid w:val="009246BD"/>
    <w:rsid w:val="00933F98"/>
    <w:rsid w:val="00947E19"/>
    <w:rsid w:val="0095292A"/>
    <w:rsid w:val="009650AF"/>
    <w:rsid w:val="00977BB4"/>
    <w:rsid w:val="00977D4B"/>
    <w:rsid w:val="00981429"/>
    <w:rsid w:val="00981E2D"/>
    <w:rsid w:val="009863FE"/>
    <w:rsid w:val="00991E21"/>
    <w:rsid w:val="009964FD"/>
    <w:rsid w:val="009A2473"/>
    <w:rsid w:val="009A6AA4"/>
    <w:rsid w:val="009B0076"/>
    <w:rsid w:val="009B22C1"/>
    <w:rsid w:val="009B410C"/>
    <w:rsid w:val="009C059E"/>
    <w:rsid w:val="009C1781"/>
    <w:rsid w:val="009D0874"/>
    <w:rsid w:val="009D223E"/>
    <w:rsid w:val="009D5FB2"/>
    <w:rsid w:val="009E6E71"/>
    <w:rsid w:val="009F1096"/>
    <w:rsid w:val="009F1A0D"/>
    <w:rsid w:val="009F4D39"/>
    <w:rsid w:val="00A1237F"/>
    <w:rsid w:val="00A14750"/>
    <w:rsid w:val="00A20748"/>
    <w:rsid w:val="00A26C2E"/>
    <w:rsid w:val="00A308D0"/>
    <w:rsid w:val="00A407D2"/>
    <w:rsid w:val="00A510C0"/>
    <w:rsid w:val="00A53C63"/>
    <w:rsid w:val="00A610F9"/>
    <w:rsid w:val="00A67988"/>
    <w:rsid w:val="00A77BBA"/>
    <w:rsid w:val="00A85242"/>
    <w:rsid w:val="00A86AA7"/>
    <w:rsid w:val="00A9066E"/>
    <w:rsid w:val="00A9191F"/>
    <w:rsid w:val="00A92EA6"/>
    <w:rsid w:val="00A93F9E"/>
    <w:rsid w:val="00A94C9B"/>
    <w:rsid w:val="00A966F2"/>
    <w:rsid w:val="00AB01A8"/>
    <w:rsid w:val="00AC2471"/>
    <w:rsid w:val="00AC2C1A"/>
    <w:rsid w:val="00AD05F4"/>
    <w:rsid w:val="00AD2F03"/>
    <w:rsid w:val="00AD5B6B"/>
    <w:rsid w:val="00AE2B4F"/>
    <w:rsid w:val="00AF1F85"/>
    <w:rsid w:val="00B01585"/>
    <w:rsid w:val="00B10187"/>
    <w:rsid w:val="00B112A6"/>
    <w:rsid w:val="00B263F1"/>
    <w:rsid w:val="00B26D61"/>
    <w:rsid w:val="00B34543"/>
    <w:rsid w:val="00B4398C"/>
    <w:rsid w:val="00B57024"/>
    <w:rsid w:val="00B62D6E"/>
    <w:rsid w:val="00B64C16"/>
    <w:rsid w:val="00B65CBE"/>
    <w:rsid w:val="00B66E5D"/>
    <w:rsid w:val="00B73FCC"/>
    <w:rsid w:val="00B740D5"/>
    <w:rsid w:val="00BA1BF7"/>
    <w:rsid w:val="00BA6B8C"/>
    <w:rsid w:val="00BA7574"/>
    <w:rsid w:val="00BB18E1"/>
    <w:rsid w:val="00BB1D05"/>
    <w:rsid w:val="00BE2512"/>
    <w:rsid w:val="00BF0898"/>
    <w:rsid w:val="00BF0D7B"/>
    <w:rsid w:val="00C04A4D"/>
    <w:rsid w:val="00C075A4"/>
    <w:rsid w:val="00C1078A"/>
    <w:rsid w:val="00C13251"/>
    <w:rsid w:val="00C25ECF"/>
    <w:rsid w:val="00C37E9A"/>
    <w:rsid w:val="00C477C6"/>
    <w:rsid w:val="00C50493"/>
    <w:rsid w:val="00C5375B"/>
    <w:rsid w:val="00C576BD"/>
    <w:rsid w:val="00C621CB"/>
    <w:rsid w:val="00C65AB8"/>
    <w:rsid w:val="00C7531E"/>
    <w:rsid w:val="00C764C2"/>
    <w:rsid w:val="00C76FAF"/>
    <w:rsid w:val="00C8084E"/>
    <w:rsid w:val="00C81BB0"/>
    <w:rsid w:val="00C86CFC"/>
    <w:rsid w:val="00C95566"/>
    <w:rsid w:val="00CA1B39"/>
    <w:rsid w:val="00CA209C"/>
    <w:rsid w:val="00CA436C"/>
    <w:rsid w:val="00CB2F6A"/>
    <w:rsid w:val="00CC09B8"/>
    <w:rsid w:val="00CC1D44"/>
    <w:rsid w:val="00CC48C6"/>
    <w:rsid w:val="00CC5789"/>
    <w:rsid w:val="00CD05DE"/>
    <w:rsid w:val="00CD1291"/>
    <w:rsid w:val="00CD49DE"/>
    <w:rsid w:val="00CD5EBE"/>
    <w:rsid w:val="00CE1079"/>
    <w:rsid w:val="00CE19AB"/>
    <w:rsid w:val="00CE1ADA"/>
    <w:rsid w:val="00CE53F3"/>
    <w:rsid w:val="00CE5B0B"/>
    <w:rsid w:val="00CE5D5D"/>
    <w:rsid w:val="00CF5807"/>
    <w:rsid w:val="00D07557"/>
    <w:rsid w:val="00D1160F"/>
    <w:rsid w:val="00D139CF"/>
    <w:rsid w:val="00D27213"/>
    <w:rsid w:val="00D3477C"/>
    <w:rsid w:val="00D407F1"/>
    <w:rsid w:val="00D409EF"/>
    <w:rsid w:val="00D4237E"/>
    <w:rsid w:val="00D527D4"/>
    <w:rsid w:val="00D5787D"/>
    <w:rsid w:val="00D61E07"/>
    <w:rsid w:val="00D6339C"/>
    <w:rsid w:val="00D72DFF"/>
    <w:rsid w:val="00D772FE"/>
    <w:rsid w:val="00D810C7"/>
    <w:rsid w:val="00D82E67"/>
    <w:rsid w:val="00D8789A"/>
    <w:rsid w:val="00D95642"/>
    <w:rsid w:val="00DA1CDE"/>
    <w:rsid w:val="00DA35D1"/>
    <w:rsid w:val="00DB03D9"/>
    <w:rsid w:val="00DB1431"/>
    <w:rsid w:val="00DB72CD"/>
    <w:rsid w:val="00DC0249"/>
    <w:rsid w:val="00DC18B1"/>
    <w:rsid w:val="00DC56E1"/>
    <w:rsid w:val="00DC6A20"/>
    <w:rsid w:val="00DD3BE4"/>
    <w:rsid w:val="00DE1A53"/>
    <w:rsid w:val="00DE47EC"/>
    <w:rsid w:val="00E01956"/>
    <w:rsid w:val="00E0254E"/>
    <w:rsid w:val="00E06FD9"/>
    <w:rsid w:val="00E176AA"/>
    <w:rsid w:val="00E2410B"/>
    <w:rsid w:val="00E251DC"/>
    <w:rsid w:val="00E304B2"/>
    <w:rsid w:val="00E346AA"/>
    <w:rsid w:val="00E356C1"/>
    <w:rsid w:val="00E439D8"/>
    <w:rsid w:val="00E44F96"/>
    <w:rsid w:val="00E47848"/>
    <w:rsid w:val="00E71839"/>
    <w:rsid w:val="00E721CD"/>
    <w:rsid w:val="00E83E96"/>
    <w:rsid w:val="00E8574F"/>
    <w:rsid w:val="00E8717D"/>
    <w:rsid w:val="00EA1E11"/>
    <w:rsid w:val="00EB75CA"/>
    <w:rsid w:val="00EC7CB6"/>
    <w:rsid w:val="00EE47FA"/>
    <w:rsid w:val="00EE4B8A"/>
    <w:rsid w:val="00EF09A6"/>
    <w:rsid w:val="00EF6176"/>
    <w:rsid w:val="00EF7678"/>
    <w:rsid w:val="00F106AB"/>
    <w:rsid w:val="00F116E0"/>
    <w:rsid w:val="00F24D7A"/>
    <w:rsid w:val="00F2600B"/>
    <w:rsid w:val="00F30337"/>
    <w:rsid w:val="00F3497F"/>
    <w:rsid w:val="00F41BF0"/>
    <w:rsid w:val="00F44C44"/>
    <w:rsid w:val="00F70AB6"/>
    <w:rsid w:val="00F82BF3"/>
    <w:rsid w:val="00F9237A"/>
    <w:rsid w:val="00F92C44"/>
    <w:rsid w:val="00FA7B45"/>
    <w:rsid w:val="00FB5A63"/>
    <w:rsid w:val="00FB7940"/>
    <w:rsid w:val="00FC0655"/>
    <w:rsid w:val="00FC4E13"/>
    <w:rsid w:val="00FE46CC"/>
    <w:rsid w:val="00FE5EC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865"/>
    <o:shapelayout v:ext="edit">
      <o:idmap v:ext="edit" data="1"/>
    </o:shapelayout>
  </w:shapeDefaults>
  <w:decimalSymbol w:val="."/>
  <w:listSeparator w:val=","/>
  <w14:docId w14:val="30A95464"/>
  <w15:docId w15:val="{8BABE2F6-3FE7-4EA3-BD88-18D8200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74C8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4A66AC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5C0DF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E47EC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7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www.coastseni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astsenior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astsenior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astsenio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ey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3049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Morgan</dc:creator>
  <cp:keywords/>
  <dc:description/>
  <cp:lastModifiedBy>Kayla Ivey</cp:lastModifiedBy>
  <cp:revision>10</cp:revision>
  <cp:lastPrinted>2024-03-27T18:16:00Z</cp:lastPrinted>
  <dcterms:created xsi:type="dcterms:W3CDTF">2024-03-04T20:14:00Z</dcterms:created>
  <dcterms:modified xsi:type="dcterms:W3CDTF">2024-03-27T19:34:00Z</dcterms:modified>
  <cp:category/>
</cp:coreProperties>
</file>